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456A" w14:textId="77777777" w:rsidR="002A5598" w:rsidRDefault="00000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CURRICULUM VITAE PARA INSCRIPCIÓN A LA ESPECIALIDAD EN GERENCIA DE SERVICIOS DE ALIMENTACIÓN COLECTIVA</w:t>
      </w:r>
    </w:p>
    <w:p w14:paraId="72F7B810" w14:textId="77777777" w:rsidR="002A5598" w:rsidRDefault="002A5598">
      <w:pPr>
        <w:pStyle w:val="Standard"/>
        <w:jc w:val="center"/>
        <w:rPr>
          <w:b/>
          <w:bCs/>
          <w:sz w:val="32"/>
          <w:szCs w:val="32"/>
        </w:rPr>
      </w:pPr>
    </w:p>
    <w:p w14:paraId="245D45BC" w14:textId="77777777" w:rsidR="002A5598" w:rsidRDefault="002A5598">
      <w:pPr>
        <w:pStyle w:val="Standard"/>
      </w:pPr>
    </w:p>
    <w:p w14:paraId="294903F5" w14:textId="77777777" w:rsidR="002A5598" w:rsidRDefault="00000000">
      <w:pPr>
        <w:pStyle w:val="Standard"/>
        <w:numPr>
          <w:ilvl w:val="0"/>
          <w:numId w:val="2"/>
        </w:numPr>
        <w:rPr>
          <w:b/>
        </w:rPr>
      </w:pPr>
      <w:r>
        <w:rPr>
          <w:b/>
        </w:rPr>
        <w:t>DATOS PERSONALES</w:t>
      </w:r>
    </w:p>
    <w:p w14:paraId="71298C7E" w14:textId="77777777" w:rsidR="002A5598" w:rsidRDefault="002A5598">
      <w:pPr>
        <w:pStyle w:val="Standard"/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6585"/>
      </w:tblGrid>
      <w:tr w:rsidR="002A5598" w14:paraId="5A5AC8AE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AA58" w14:textId="77777777" w:rsidR="002A5598" w:rsidRDefault="00000000">
            <w:pPr>
              <w:pStyle w:val="Standard"/>
            </w:pPr>
            <w:r>
              <w:t>Nombres y apellidos</w:t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D374" w14:textId="77777777" w:rsidR="002A5598" w:rsidRDefault="002A5598">
            <w:pPr>
              <w:pStyle w:val="Standard"/>
            </w:pPr>
          </w:p>
        </w:tc>
      </w:tr>
      <w:tr w:rsidR="002A5598" w14:paraId="6E86CB54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963F" w14:textId="77777777" w:rsidR="002A5598" w:rsidRDefault="00000000">
            <w:pPr>
              <w:pStyle w:val="Standard"/>
            </w:pPr>
            <w:r>
              <w:t>Fecha de nacimiento</w:t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E353" w14:textId="77777777" w:rsidR="002A5598" w:rsidRDefault="002A5598">
            <w:pPr>
              <w:pStyle w:val="Standard"/>
            </w:pPr>
          </w:p>
        </w:tc>
      </w:tr>
      <w:tr w:rsidR="002A5598" w14:paraId="745BF64D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502C" w14:textId="77777777" w:rsidR="002A5598" w:rsidRDefault="00000000">
            <w:pPr>
              <w:pStyle w:val="Standard"/>
            </w:pPr>
            <w:r>
              <w:t>Domicilio</w:t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8F28" w14:textId="77777777" w:rsidR="002A5598" w:rsidRDefault="002A5598">
            <w:pPr>
              <w:pStyle w:val="Standard"/>
            </w:pPr>
          </w:p>
        </w:tc>
      </w:tr>
      <w:tr w:rsidR="002A5598" w14:paraId="47F9D083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E315" w14:textId="77777777" w:rsidR="002A5598" w:rsidRDefault="00000000">
            <w:pPr>
              <w:pStyle w:val="Standard"/>
            </w:pPr>
            <w:r>
              <w:t>Número de teléfono fijo</w:t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60E3" w14:textId="77777777" w:rsidR="002A5598" w:rsidRDefault="002A5598">
            <w:pPr>
              <w:pStyle w:val="Standard"/>
            </w:pPr>
          </w:p>
        </w:tc>
      </w:tr>
      <w:tr w:rsidR="002A5598" w14:paraId="7E750464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0895" w14:textId="77777777" w:rsidR="002A5598" w:rsidRDefault="00000000">
            <w:pPr>
              <w:pStyle w:val="Standard"/>
            </w:pPr>
            <w:r>
              <w:t>Número de teléfono móvil</w:t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118C" w14:textId="77777777" w:rsidR="002A5598" w:rsidRDefault="002A5598">
            <w:pPr>
              <w:pStyle w:val="Standard"/>
            </w:pPr>
          </w:p>
        </w:tc>
      </w:tr>
      <w:tr w:rsidR="002A5598" w14:paraId="79142322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7D0B" w14:textId="77777777" w:rsidR="002A5598" w:rsidRDefault="00000000">
            <w:pPr>
              <w:pStyle w:val="Standard"/>
            </w:pPr>
            <w:r>
              <w:t>Correo electrónico</w:t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EDA1" w14:textId="77777777" w:rsidR="002A5598" w:rsidRDefault="002A5598">
            <w:pPr>
              <w:pStyle w:val="Standard"/>
            </w:pPr>
          </w:p>
        </w:tc>
      </w:tr>
    </w:tbl>
    <w:p w14:paraId="1494D3E7" w14:textId="77777777" w:rsidR="002A5598" w:rsidRDefault="002A5598">
      <w:pPr>
        <w:pStyle w:val="Standard"/>
      </w:pPr>
    </w:p>
    <w:p w14:paraId="2C9204D5" w14:textId="77777777" w:rsidR="002A5598" w:rsidRDefault="002A5598">
      <w:pPr>
        <w:pStyle w:val="Standard"/>
      </w:pPr>
    </w:p>
    <w:p w14:paraId="78D036E4" w14:textId="77777777" w:rsidR="002A5598" w:rsidRDefault="002A5598">
      <w:pPr>
        <w:pStyle w:val="Standard"/>
      </w:pPr>
    </w:p>
    <w:p w14:paraId="66D6CF06" w14:textId="77777777" w:rsidR="002A5598" w:rsidRDefault="00000000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TÍTULOS UNIVERSITARIOS DE GRADO</w:t>
      </w:r>
    </w:p>
    <w:p w14:paraId="59D0FF4E" w14:textId="77777777" w:rsidR="002A5598" w:rsidRDefault="002A5598">
      <w:pPr>
        <w:pStyle w:val="Standard"/>
        <w:jc w:val="both"/>
      </w:pPr>
    </w:p>
    <w:tbl>
      <w:tblPr>
        <w:tblW w:w="9645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831"/>
        <w:gridCol w:w="1995"/>
      </w:tblGrid>
      <w:tr w:rsidR="002A5598" w14:paraId="4A2D795D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F4347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del título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24E2DF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Fecha de graduación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043F3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 institución universitaria que otorga el título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BB14C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País</w:t>
            </w:r>
          </w:p>
        </w:tc>
      </w:tr>
      <w:tr w:rsidR="002A5598" w14:paraId="4D47FEE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95CCEF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E3D91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0C599D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6CB7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525011E1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9BA3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94D2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50EEF0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EB420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755834F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CAC5C5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11F905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8B2895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0A7F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</w:tbl>
    <w:p w14:paraId="53F42B1D" w14:textId="77777777" w:rsidR="002A5598" w:rsidRDefault="002A5598">
      <w:pPr>
        <w:pStyle w:val="Standard"/>
      </w:pPr>
    </w:p>
    <w:p w14:paraId="5926D379" w14:textId="77777777" w:rsidR="002A5598" w:rsidRDefault="002A5598">
      <w:pPr>
        <w:pStyle w:val="Standard"/>
      </w:pPr>
    </w:p>
    <w:p w14:paraId="418B9DED" w14:textId="77777777" w:rsidR="002A5598" w:rsidRDefault="00000000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TÍTULOS UNIVERSITARIOS DE CARRERAS DE POSGRADO (Especialidades, Maestrías, Doctorados)</w:t>
      </w:r>
    </w:p>
    <w:p w14:paraId="24366630" w14:textId="77777777" w:rsidR="002A5598" w:rsidRDefault="002A5598">
      <w:pPr>
        <w:pStyle w:val="Standard"/>
      </w:pPr>
    </w:p>
    <w:tbl>
      <w:tblPr>
        <w:tblW w:w="9645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61"/>
        <w:gridCol w:w="1561"/>
        <w:gridCol w:w="1835"/>
        <w:gridCol w:w="1834"/>
        <w:gridCol w:w="1294"/>
      </w:tblGrid>
      <w:tr w:rsidR="002A5598" w14:paraId="19006629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FB1827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del título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DA6C68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Fecha de graduación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7D9C44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Carga horaria o créditos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07EF2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 la tesis o trabajo final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2E421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 institución universitaria que otorga el título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6AB24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País</w:t>
            </w:r>
          </w:p>
        </w:tc>
      </w:tr>
      <w:tr w:rsidR="002A5598" w14:paraId="4B761E1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C03D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B495C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0A1F7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71325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563B58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2F950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469F9021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E2B2F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B6C1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E62C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51585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B7FEB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29F8D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4C2B82C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692CC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E7087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C659F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33490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D4742B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79793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</w:tbl>
    <w:p w14:paraId="3C45D42E" w14:textId="77777777" w:rsidR="002A5598" w:rsidRDefault="002A5598">
      <w:pPr>
        <w:pStyle w:val="Standard"/>
      </w:pPr>
    </w:p>
    <w:p w14:paraId="5DE9BD27" w14:textId="77777777" w:rsidR="002A5598" w:rsidRDefault="002A5598">
      <w:pPr>
        <w:pStyle w:val="Standard"/>
      </w:pPr>
    </w:p>
    <w:p w14:paraId="6B0A7634" w14:textId="77777777" w:rsidR="002A5598" w:rsidRDefault="002A5598">
      <w:pPr>
        <w:pageBreakBefore/>
        <w:widowControl w:val="0"/>
        <w:suppressAutoHyphens w:val="0"/>
        <w:rPr>
          <w:b/>
        </w:rPr>
      </w:pPr>
    </w:p>
    <w:p w14:paraId="0B659E75" w14:textId="77777777" w:rsidR="002A5598" w:rsidRDefault="00000000">
      <w:pPr>
        <w:pStyle w:val="Standard"/>
        <w:jc w:val="both"/>
        <w:rPr>
          <w:b/>
        </w:rPr>
      </w:pPr>
      <w:r>
        <w:rPr>
          <w:b/>
        </w:rPr>
        <w:t>4. OTROS TÍTULOS (Diplomas, entre otros)</w:t>
      </w:r>
    </w:p>
    <w:p w14:paraId="547CA1D4" w14:textId="77777777" w:rsidR="002A5598" w:rsidRDefault="002A5598">
      <w:pPr>
        <w:pStyle w:val="Standard"/>
        <w:jc w:val="both"/>
      </w:pPr>
    </w:p>
    <w:tbl>
      <w:tblPr>
        <w:tblW w:w="9645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245"/>
        <w:gridCol w:w="2947"/>
        <w:gridCol w:w="1598"/>
      </w:tblGrid>
      <w:tr w:rsidR="002A5598" w14:paraId="64D8497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92C1D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del título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E362B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Año en que fue cursado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0DD19" w14:textId="77777777" w:rsidR="002A5598" w:rsidRDefault="00000000">
            <w:pPr>
              <w:pStyle w:val="Standard"/>
              <w:widowControl/>
              <w:jc w:val="center"/>
            </w:pPr>
            <w:r>
              <w:rPr>
                <w:color w:val="000000"/>
              </w:rPr>
              <w:t xml:space="preserve">Carga horaria </w:t>
            </w:r>
            <w:r>
              <w:t>o créditos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DEDAE0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 institución universitaria u otra institución educativa responsable que otorga el título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7FB890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País</w:t>
            </w:r>
          </w:p>
        </w:tc>
      </w:tr>
      <w:tr w:rsidR="002A5598" w14:paraId="6BC878B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6922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A19FAF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77DB48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449C7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2F0B1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287E65C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C1A1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29A5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799E0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70EE5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3764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6D9B9F9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135C2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354B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9565FD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768AA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115BB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</w:tbl>
    <w:p w14:paraId="06456874" w14:textId="77777777" w:rsidR="002A5598" w:rsidRDefault="002A5598">
      <w:pPr>
        <w:pStyle w:val="Standard"/>
      </w:pPr>
    </w:p>
    <w:p w14:paraId="2FC4D779" w14:textId="77777777" w:rsidR="002A5598" w:rsidRDefault="002A5598">
      <w:pPr>
        <w:pStyle w:val="Standard"/>
      </w:pPr>
    </w:p>
    <w:p w14:paraId="2D8B12AD" w14:textId="77777777" w:rsidR="002A5598" w:rsidRDefault="00000000">
      <w:pPr>
        <w:pStyle w:val="Standard"/>
        <w:jc w:val="both"/>
      </w:pPr>
      <w:r>
        <w:rPr>
          <w:b/>
        </w:rPr>
        <w:t>5. CURSOS DE FORMACIÓN EN LA DISCIPLINA MOTIVO DE LA ESPECIALIZACIÓN</w:t>
      </w:r>
      <w:r>
        <w:t xml:space="preserve"> (Seleccionar hasta los 8 cursos que considera más relevantes).</w:t>
      </w:r>
    </w:p>
    <w:p w14:paraId="4B5848E5" w14:textId="77777777" w:rsidR="002A5598" w:rsidRDefault="002A5598">
      <w:pPr>
        <w:pStyle w:val="Standard"/>
      </w:pPr>
    </w:p>
    <w:tbl>
      <w:tblPr>
        <w:tblW w:w="9645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100"/>
        <w:gridCol w:w="2429"/>
        <w:gridCol w:w="2326"/>
        <w:gridCol w:w="1936"/>
      </w:tblGrid>
      <w:tr w:rsidR="002A5598" w14:paraId="7403D95E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F14F10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72D270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del curso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FFB9F3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Año en que fue cursado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D8002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Carga horaria o créditos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74B9AD" w14:textId="77777777" w:rsidR="002A5598" w:rsidRDefault="00000000">
            <w:pPr>
              <w:pStyle w:val="Standard"/>
              <w:jc w:val="center"/>
            </w:pPr>
            <w:r>
              <w:rPr>
                <w:color w:val="000000"/>
              </w:rPr>
              <w:t>Nombre de institución universitaria u otra institución educativa responsable que otorga el título</w:t>
            </w:r>
          </w:p>
        </w:tc>
      </w:tr>
      <w:tr w:rsidR="002A5598" w14:paraId="0C05ECB3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6DBD7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CA823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B292D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174A6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8D83CB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2CC759EB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563C82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C2AE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E5E9E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4B3FE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DF337F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2F2E899D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D14A7C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236723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89FBB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47FA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1344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6B879DA8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622A5F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004C4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7B7B3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1C537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7B49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182DFBD6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814AA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DA77B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EFED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5339D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DE2493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7FEA68E4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311D1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F46E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107A7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8F80CA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C872B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4933FFC4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6DEB9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5B4EA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42DC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BD53C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4F33C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676486BA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E7DA2B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A986E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A9195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3D2A9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98C25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</w:tbl>
    <w:p w14:paraId="169188D5" w14:textId="77777777" w:rsidR="002A5598" w:rsidRDefault="002A5598">
      <w:pPr>
        <w:pStyle w:val="Standard"/>
      </w:pPr>
    </w:p>
    <w:p w14:paraId="683AFF23" w14:textId="77777777" w:rsidR="002A5598" w:rsidRDefault="002A5598">
      <w:pPr>
        <w:pStyle w:val="Standard"/>
      </w:pPr>
    </w:p>
    <w:p w14:paraId="3A5ABE8D" w14:textId="77777777" w:rsidR="002A5598" w:rsidRDefault="00000000">
      <w:pPr>
        <w:pStyle w:val="Standard"/>
        <w:jc w:val="both"/>
        <w:rPr>
          <w:b/>
        </w:rPr>
      </w:pPr>
      <w:r>
        <w:rPr>
          <w:b/>
        </w:rPr>
        <w:t>6. EXPERIENCIA LABORAL COMO LICENCIADA/O EN NUTRICION</w:t>
      </w:r>
    </w:p>
    <w:p w14:paraId="464D0316" w14:textId="77777777" w:rsidR="002A5598" w:rsidRDefault="002A5598">
      <w:pPr>
        <w:pStyle w:val="Standard"/>
      </w:pPr>
    </w:p>
    <w:tbl>
      <w:tblPr>
        <w:tblW w:w="9641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2189"/>
        <w:gridCol w:w="2414"/>
        <w:gridCol w:w="2413"/>
      </w:tblGrid>
      <w:tr w:rsidR="002A5598" w14:paraId="7DBA2C06" w14:textId="77777777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C30FF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Período de desempeño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05D7D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Cargo ocupado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F3663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Nombre de la institución/empresa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9653B9" w14:textId="77777777" w:rsidR="002A5598" w:rsidRDefault="00000000">
            <w:pPr>
              <w:pStyle w:val="Standard"/>
              <w:widowControl/>
            </w:pPr>
            <w:r>
              <w:rPr>
                <w:color w:val="000000"/>
              </w:rPr>
              <w:t xml:space="preserve">¿Desarrolló actividades vinculadas </w:t>
            </w:r>
            <w:r>
              <w:rPr>
                <w:color w:val="000000"/>
                <w:u w:val="single"/>
              </w:rPr>
              <w:t>a la gestión del servicio de alimentación?</w:t>
            </w:r>
            <w:r>
              <w:rPr>
                <w:color w:val="000000"/>
              </w:rPr>
              <w:t xml:space="preserve"> (Si/No)</w:t>
            </w:r>
          </w:p>
          <w:p w14:paraId="6B16BF4A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Completar si corresponde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566FA" w14:textId="77777777" w:rsidR="002A5598" w:rsidRDefault="00000000">
            <w:pPr>
              <w:pStyle w:val="Standard"/>
              <w:widowControl/>
            </w:pPr>
            <w:r>
              <w:rPr>
                <w:color w:val="000000"/>
              </w:rPr>
              <w:t>¿Desarrolló actividades de enseñanza</w:t>
            </w:r>
            <w:r>
              <w:rPr>
                <w:color w:val="000000"/>
                <w:u w:val="single"/>
              </w:rPr>
              <w:t xml:space="preserve"> en temas vinculados a la </w:t>
            </w:r>
            <w:r>
              <w:rPr>
                <w:u w:val="single"/>
              </w:rPr>
              <w:t>ge</w:t>
            </w:r>
            <w:r>
              <w:rPr>
                <w:color w:val="000000"/>
                <w:u w:val="single"/>
              </w:rPr>
              <w:t>stión de servicios de alimentación?</w:t>
            </w:r>
            <w:r>
              <w:rPr>
                <w:color w:val="000000"/>
              </w:rPr>
              <w:t xml:space="preserve"> (Si/No)</w:t>
            </w:r>
          </w:p>
          <w:p w14:paraId="643C70A4" w14:textId="77777777" w:rsidR="002A5598" w:rsidRDefault="00000000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Completar si corresponde</w:t>
            </w:r>
          </w:p>
        </w:tc>
      </w:tr>
      <w:tr w:rsidR="002A5598" w14:paraId="7EEFED0D" w14:textId="77777777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37EA5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54DA3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205E1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C6D6E7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2F0C1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61FBBA71" w14:textId="77777777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6600FC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0A7BA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6F5ECA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44B8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21E28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4F8E7FF1" w14:textId="77777777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2C6EC0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16C3A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1DAE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827EF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20EF7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27A187E7" w14:textId="77777777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CF1BB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7FDAC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B8B6C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08335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63AFC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</w:tbl>
    <w:p w14:paraId="7AE75ECA" w14:textId="77777777" w:rsidR="002A5598" w:rsidRDefault="002A5598">
      <w:pPr>
        <w:pStyle w:val="Standard"/>
        <w:jc w:val="both"/>
        <w:rPr>
          <w:b/>
        </w:rPr>
      </w:pPr>
    </w:p>
    <w:p w14:paraId="192C5C3A" w14:textId="77777777" w:rsidR="002A5598" w:rsidRDefault="002A5598">
      <w:pPr>
        <w:pStyle w:val="Standard"/>
        <w:jc w:val="both"/>
        <w:rPr>
          <w:b/>
        </w:rPr>
      </w:pPr>
    </w:p>
    <w:p w14:paraId="55DAE5D3" w14:textId="77777777" w:rsidR="002A5598" w:rsidRDefault="002A5598">
      <w:pPr>
        <w:pageBreakBefore/>
        <w:widowControl w:val="0"/>
        <w:suppressAutoHyphens w:val="0"/>
        <w:rPr>
          <w:b/>
        </w:rPr>
      </w:pPr>
    </w:p>
    <w:p w14:paraId="49AFB7CD" w14:textId="77777777" w:rsidR="002A5598" w:rsidRDefault="00000000">
      <w:pPr>
        <w:pStyle w:val="Standard"/>
        <w:jc w:val="both"/>
        <w:rPr>
          <w:b/>
        </w:rPr>
      </w:pPr>
      <w:r>
        <w:rPr>
          <w:b/>
        </w:rPr>
        <w:t xml:space="preserve">7. INVESTIGACIONES RELACIONADAS A LA DISCIPLINA MOTIVO DE LA ESPECIALIZACIÓN, PUBLICADAS EN REVISTAS ARBITRADAS O PRESENTADAS EN EVENTOS CIENTÍFICOS U ORGANISMOS NACIONALES O INTERNACIONALES  </w:t>
      </w:r>
    </w:p>
    <w:p w14:paraId="752B1FBE" w14:textId="77777777" w:rsidR="002A5598" w:rsidRDefault="002A5598">
      <w:pPr>
        <w:pStyle w:val="Standard"/>
      </w:pPr>
    </w:p>
    <w:tbl>
      <w:tblPr>
        <w:tblW w:w="9574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677"/>
        <w:gridCol w:w="1250"/>
        <w:gridCol w:w="2982"/>
        <w:gridCol w:w="2178"/>
      </w:tblGrid>
      <w:tr w:rsidR="002A5598" w14:paraId="2B6E7601" w14:textId="77777777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6DA7EC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Título de la investigación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FD1CB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Año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B0100C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Autores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6451C8" w14:textId="77777777" w:rsidR="002A5598" w:rsidRDefault="00000000">
            <w:pPr>
              <w:pStyle w:val="Standard"/>
              <w:widowControl/>
              <w:jc w:val="center"/>
            </w:pPr>
            <w:r>
              <w:rPr>
                <w:color w:val="000000"/>
              </w:rPr>
              <w:t xml:space="preserve">Nombre de la revista arbitrada donde se </w:t>
            </w:r>
            <w:r>
              <w:t>publicó</w:t>
            </w:r>
          </w:p>
          <w:p w14:paraId="62A2530D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(completar si corresponde)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8FB0F" w14:textId="77777777" w:rsidR="002A5598" w:rsidRDefault="00000000">
            <w:pPr>
              <w:pStyle w:val="Standard"/>
              <w:widowControl/>
              <w:jc w:val="center"/>
            </w:pPr>
            <w:r>
              <w:rPr>
                <w:color w:val="000000"/>
              </w:rPr>
              <w:t>Nombre del evento científico</w:t>
            </w:r>
            <w:r>
              <w:t xml:space="preserve"> u organismo d</w:t>
            </w:r>
            <w:r>
              <w:rPr>
                <w:color w:val="000000"/>
              </w:rPr>
              <w:t>onde se presentó</w:t>
            </w:r>
          </w:p>
          <w:p w14:paraId="58A4200D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(completar si corresponde)</w:t>
            </w:r>
          </w:p>
        </w:tc>
      </w:tr>
      <w:tr w:rsidR="002A5598" w14:paraId="5CD735C5" w14:textId="77777777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1D1B0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6382A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6553F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2E0C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852488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1568C0E3" w14:textId="77777777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36A187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DFA58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D7AE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050AD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E3BA24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5AD90E58" w14:textId="77777777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C74B7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68FC8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56DCE0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44275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566E7A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2C566004" w14:textId="77777777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081F8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AD9A63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8B1D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B51D5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F3238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</w:tbl>
    <w:p w14:paraId="08AE52D9" w14:textId="77777777" w:rsidR="002A5598" w:rsidRDefault="002A5598">
      <w:pPr>
        <w:pStyle w:val="Standard"/>
      </w:pPr>
    </w:p>
    <w:p w14:paraId="22ACF6B2" w14:textId="77777777" w:rsidR="002A5598" w:rsidRDefault="002A5598">
      <w:pPr>
        <w:pStyle w:val="Standard"/>
      </w:pPr>
    </w:p>
    <w:p w14:paraId="6080D66A" w14:textId="77777777" w:rsidR="002A5598" w:rsidRDefault="00000000">
      <w:pPr>
        <w:pStyle w:val="Standard"/>
        <w:jc w:val="both"/>
        <w:rPr>
          <w:b/>
        </w:rPr>
      </w:pPr>
      <w:r>
        <w:rPr>
          <w:b/>
        </w:rPr>
        <w:t>8. DICTADO DE CONFERENCIAS SOBRE TEMAS VINCULADOS A LA DISCIPLINA MOTIVO DE LA ESPECIALIZACIÓN</w:t>
      </w:r>
    </w:p>
    <w:p w14:paraId="49AE92D9" w14:textId="77777777" w:rsidR="002A5598" w:rsidRDefault="002A5598">
      <w:pPr>
        <w:pStyle w:val="Standard"/>
      </w:pPr>
    </w:p>
    <w:tbl>
      <w:tblPr>
        <w:tblW w:w="9645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2214"/>
        <w:gridCol w:w="4220"/>
      </w:tblGrid>
      <w:tr w:rsidR="002A5598" w14:paraId="42131A05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46FB7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Título de la conferencia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E93FF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Año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0099A4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del evento donde se presentó</w:t>
            </w:r>
          </w:p>
        </w:tc>
      </w:tr>
      <w:tr w:rsidR="002A5598" w14:paraId="6A9B5649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A0BCD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3BD7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78F9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4C8B5408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4A1997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4A55A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82BF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46AC9D44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23A4A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715EA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493CC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434FABB2" w14:textId="77777777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1A1BC8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8BEF1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B203FC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</w:tbl>
    <w:p w14:paraId="627A9AA3" w14:textId="77777777" w:rsidR="002A5598" w:rsidRDefault="002A5598">
      <w:pPr>
        <w:pStyle w:val="Standard"/>
      </w:pPr>
    </w:p>
    <w:p w14:paraId="148B4A4A" w14:textId="77777777" w:rsidR="002A5598" w:rsidRDefault="002A5598">
      <w:pPr>
        <w:pStyle w:val="Standard"/>
      </w:pPr>
    </w:p>
    <w:p w14:paraId="3EADC203" w14:textId="77777777" w:rsidR="002A5598" w:rsidRDefault="00000000">
      <w:pPr>
        <w:pStyle w:val="Standard"/>
        <w:jc w:val="both"/>
        <w:rPr>
          <w:b/>
        </w:rPr>
      </w:pPr>
      <w:r>
        <w:rPr>
          <w:b/>
        </w:rPr>
        <w:t>9. SI TIENE EXPERIENCIA LABORAL EN EL ÁREA DE LA GESTIÓN DE SERVICIOS DE ALIMENTACIÓN COLECTIVA, ¿HA IMPLEMENTADO PROYECTOS QUE CONTRIBUYAN A LA MEJORAR EL DESEMPEÑO DEL SERVICIO?</w:t>
      </w:r>
    </w:p>
    <w:p w14:paraId="2AF8D1B8" w14:textId="77777777" w:rsidR="002A5598" w:rsidRDefault="00000000">
      <w:pPr>
        <w:pStyle w:val="Standard"/>
        <w:jc w:val="both"/>
      </w:pPr>
      <w:r>
        <w:t xml:space="preserve">En caso de que </w:t>
      </w:r>
      <w:proofErr w:type="gramStart"/>
      <w:r>
        <w:t>la respuestas</w:t>
      </w:r>
      <w:proofErr w:type="gramEnd"/>
      <w:r>
        <w:t xml:space="preserve"> sea afirmativa, complete la siguiente tabla.</w:t>
      </w:r>
    </w:p>
    <w:p w14:paraId="26925783" w14:textId="77777777" w:rsidR="002A5598" w:rsidRDefault="002A5598">
      <w:pPr>
        <w:pStyle w:val="Standard"/>
      </w:pPr>
    </w:p>
    <w:tbl>
      <w:tblPr>
        <w:tblW w:w="9638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5"/>
        <w:gridCol w:w="1928"/>
        <w:gridCol w:w="1930"/>
      </w:tblGrid>
      <w:tr w:rsidR="002A5598" w14:paraId="7546720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403FF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del proyecto de mejora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A2B73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Año de implementación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19E24" w14:textId="77777777" w:rsidR="002A5598" w:rsidRDefault="00000000">
            <w:pPr>
              <w:pStyle w:val="Standard"/>
              <w:widowControl/>
              <w:jc w:val="center"/>
            </w:pPr>
            <w:r>
              <w:t>Tipo de o</w:t>
            </w:r>
            <w:r>
              <w:rPr>
                <w:color w:val="000000"/>
              </w:rPr>
              <w:t xml:space="preserve">rganización laboral donde se implementó: salud, educación, laboral, </w:t>
            </w:r>
            <w:r>
              <w:t>comercial, otra (especificar)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C89DF" w14:textId="77777777" w:rsidR="002A5598" w:rsidRDefault="00000000">
            <w:pPr>
              <w:pStyle w:val="Standard"/>
              <w:widowControl/>
              <w:jc w:val="center"/>
            </w:pPr>
            <w:r>
              <w:rPr>
                <w:color w:val="000000"/>
              </w:rPr>
              <w:t xml:space="preserve">Objetivo principal </w:t>
            </w:r>
            <w:r>
              <w:t>del</w:t>
            </w:r>
            <w:r>
              <w:rPr>
                <w:color w:val="000000"/>
              </w:rPr>
              <w:t xml:space="preserve"> proyecto de mejora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11F73B" w14:textId="77777777" w:rsidR="002A5598" w:rsidRDefault="00000000">
            <w:pPr>
              <w:pStyle w:val="Standard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Principales impactos de la implementación del proyecto de mejora</w:t>
            </w:r>
          </w:p>
        </w:tc>
      </w:tr>
      <w:tr w:rsidR="002A5598" w14:paraId="06FD3DBF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0712C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2728A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0CB8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8D117A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4437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280AF2C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36721F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C4EFC6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2F309C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8948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7FB27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  <w:tr w:rsidR="002A5598" w14:paraId="5BF4860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01CC0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2BB988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970B2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E531C9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B3ACAE" w14:textId="77777777" w:rsidR="002A5598" w:rsidRDefault="002A5598">
            <w:pPr>
              <w:pStyle w:val="Standard"/>
              <w:widowControl/>
              <w:rPr>
                <w:color w:val="000000"/>
              </w:rPr>
            </w:pPr>
          </w:p>
        </w:tc>
      </w:tr>
    </w:tbl>
    <w:p w14:paraId="4EC75758" w14:textId="77777777" w:rsidR="002A5598" w:rsidRDefault="002A5598">
      <w:pPr>
        <w:pStyle w:val="Standard"/>
      </w:pPr>
    </w:p>
    <w:p w14:paraId="506EB4C4" w14:textId="77777777" w:rsidR="002A5598" w:rsidRDefault="00000000">
      <w:pPr>
        <w:pStyle w:val="Standard"/>
      </w:pPr>
      <w:r>
        <w:t xml:space="preserve">  </w:t>
      </w:r>
    </w:p>
    <w:p w14:paraId="4219AF53" w14:textId="77777777" w:rsidR="002A5598" w:rsidRDefault="002A5598">
      <w:pPr>
        <w:pStyle w:val="Standard"/>
      </w:pPr>
    </w:p>
    <w:p w14:paraId="6E67E11C" w14:textId="77777777" w:rsidR="002A5598" w:rsidRDefault="002A5598">
      <w:pPr>
        <w:pageBreakBefore/>
        <w:widowControl w:val="0"/>
        <w:suppressAutoHyphens w:val="0"/>
        <w:rPr>
          <w:b/>
        </w:rPr>
      </w:pPr>
    </w:p>
    <w:p w14:paraId="2233E6D6" w14:textId="77777777" w:rsidR="002A5598" w:rsidRDefault="00000000">
      <w:pPr>
        <w:pStyle w:val="Standard"/>
        <w:jc w:val="both"/>
      </w:pPr>
      <w:r>
        <w:rPr>
          <w:b/>
        </w:rPr>
        <w:t xml:space="preserve">10. OTROS MÉRITOS VINCULADOS A LA DISCIPLINA MOTIVO DE LA ESPECIALIZACIÓN </w:t>
      </w:r>
      <w:r>
        <w:t>(Seleccionar hasta los 5 méritos que considera más relevantes)</w:t>
      </w:r>
    </w:p>
    <w:p w14:paraId="3C2B565E" w14:textId="77777777" w:rsidR="002A5598" w:rsidRDefault="00000000">
      <w:pPr>
        <w:pStyle w:val="Standard"/>
        <w:jc w:val="both"/>
      </w:pPr>
      <w:r>
        <w:t xml:space="preserve"> </w:t>
      </w:r>
    </w:p>
    <w:tbl>
      <w:tblPr>
        <w:tblW w:w="9645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911"/>
      </w:tblGrid>
      <w:tr w:rsidR="002A5598" w14:paraId="1DB6C436" w14:textId="7777777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D1795" w14:textId="77777777" w:rsidR="002A5598" w:rsidRDefault="00000000">
            <w:pPr>
              <w:pStyle w:val="Standard"/>
              <w:jc w:val="both"/>
            </w:pPr>
            <w:r>
              <w:t>1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9E9B40" w14:textId="77777777" w:rsidR="002A5598" w:rsidRDefault="002A5598">
            <w:pPr>
              <w:pStyle w:val="Standard"/>
              <w:jc w:val="both"/>
            </w:pPr>
          </w:p>
        </w:tc>
      </w:tr>
      <w:tr w:rsidR="002A5598" w14:paraId="4D2B2F33" w14:textId="7777777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921CEB" w14:textId="77777777" w:rsidR="002A5598" w:rsidRDefault="00000000">
            <w:pPr>
              <w:pStyle w:val="Standard"/>
              <w:jc w:val="both"/>
            </w:pPr>
            <w:r>
              <w:t>2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C19EC" w14:textId="77777777" w:rsidR="002A5598" w:rsidRDefault="002A5598">
            <w:pPr>
              <w:pStyle w:val="Standard"/>
              <w:jc w:val="both"/>
            </w:pPr>
          </w:p>
        </w:tc>
      </w:tr>
      <w:tr w:rsidR="002A5598" w14:paraId="2026C2FD" w14:textId="7777777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EA7C6" w14:textId="77777777" w:rsidR="002A5598" w:rsidRDefault="00000000">
            <w:pPr>
              <w:pStyle w:val="Standard"/>
              <w:jc w:val="both"/>
            </w:pPr>
            <w:r>
              <w:t>3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370E28" w14:textId="77777777" w:rsidR="002A5598" w:rsidRDefault="002A5598">
            <w:pPr>
              <w:pStyle w:val="Standard"/>
              <w:jc w:val="both"/>
            </w:pPr>
          </w:p>
        </w:tc>
      </w:tr>
      <w:tr w:rsidR="002A5598" w14:paraId="57DDB60D" w14:textId="7777777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32F11" w14:textId="77777777" w:rsidR="002A5598" w:rsidRDefault="00000000">
            <w:pPr>
              <w:pStyle w:val="Standard"/>
              <w:jc w:val="both"/>
            </w:pPr>
            <w:r>
              <w:t>4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159C6" w14:textId="77777777" w:rsidR="002A5598" w:rsidRDefault="002A5598">
            <w:pPr>
              <w:pStyle w:val="Standard"/>
              <w:jc w:val="both"/>
            </w:pPr>
          </w:p>
        </w:tc>
      </w:tr>
      <w:tr w:rsidR="002A5598" w14:paraId="1CB9E62B" w14:textId="7777777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9E089B" w14:textId="77777777" w:rsidR="002A5598" w:rsidRDefault="00000000">
            <w:pPr>
              <w:pStyle w:val="Standard"/>
              <w:jc w:val="both"/>
            </w:pPr>
            <w:r>
              <w:t>5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BD1421" w14:textId="77777777" w:rsidR="002A5598" w:rsidRDefault="002A5598">
            <w:pPr>
              <w:pStyle w:val="Standard"/>
              <w:jc w:val="both"/>
            </w:pPr>
          </w:p>
        </w:tc>
      </w:tr>
    </w:tbl>
    <w:p w14:paraId="22BFD198" w14:textId="77777777" w:rsidR="002A5598" w:rsidRDefault="002A5598">
      <w:pPr>
        <w:pStyle w:val="Standard"/>
      </w:pPr>
    </w:p>
    <w:p w14:paraId="33D8831F" w14:textId="77777777" w:rsidR="002A5598" w:rsidRDefault="002A5598">
      <w:pPr>
        <w:pStyle w:val="Standard"/>
      </w:pPr>
    </w:p>
    <w:sectPr w:rsidR="002A55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682D" w14:textId="77777777" w:rsidR="007F218A" w:rsidRDefault="007F218A">
      <w:r>
        <w:separator/>
      </w:r>
    </w:p>
  </w:endnote>
  <w:endnote w:type="continuationSeparator" w:id="0">
    <w:p w14:paraId="37A3C1D5" w14:textId="77777777" w:rsidR="007F218A" w:rsidRDefault="007F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67E4" w14:textId="77777777" w:rsidR="007F218A" w:rsidRDefault="007F218A">
      <w:r>
        <w:rPr>
          <w:color w:val="000000"/>
        </w:rPr>
        <w:separator/>
      </w:r>
    </w:p>
  </w:footnote>
  <w:footnote w:type="continuationSeparator" w:id="0">
    <w:p w14:paraId="6D53580B" w14:textId="77777777" w:rsidR="007F218A" w:rsidRDefault="007F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725E"/>
    <w:multiLevelType w:val="multilevel"/>
    <w:tmpl w:val="B4EA199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2098496">
    <w:abstractNumId w:val="0"/>
  </w:num>
  <w:num w:numId="2" w16cid:durableId="10634822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5598"/>
    <w:rsid w:val="002A5598"/>
    <w:rsid w:val="003B3470"/>
    <w:rsid w:val="007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99A2"/>
  <w15:docId w15:val="{A0987140-71FA-480B-9232-E3EE9095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UY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Saravia</dc:creator>
  <cp:lastModifiedBy>Luisa Saravia</cp:lastModifiedBy>
  <cp:revision>2</cp:revision>
  <dcterms:created xsi:type="dcterms:W3CDTF">2022-12-02T17:48:00Z</dcterms:created>
  <dcterms:modified xsi:type="dcterms:W3CDTF">2022-12-02T17:48:00Z</dcterms:modified>
</cp:coreProperties>
</file>